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Lebenslauf, Name"/>
        <w:tag w:val="Lebenslauf, Name"/>
        <w:id w:val="974488150"/>
        <w:placeholder>
          <w:docPart w:val="DC95215324A84136A4BB840E149AE3A5"/>
        </w:placeholder>
        <w:docPartList>
          <w:docPartGallery w:val="Quick Parts"/>
          <w:docPartCategory w:val=" Lebenslauf, Name"/>
        </w:docPartList>
      </w:sdtPr>
      <w:sdtContent>
        <w:p w:rsidR="008235CC" w:rsidRPr="00DE55DD" w:rsidRDefault="008235CC" w:rsidP="008235CC">
          <w:pPr>
            <w:pStyle w:val="Titel"/>
            <w:rPr>
              <w:color w:val="6C6E86" w:themeColor="accent4" w:themeShade="BF"/>
            </w:rPr>
          </w:pPr>
          <w:sdt>
            <w:sdtPr>
              <w:rPr>
                <w:rStyle w:val="UntertitelZchn"/>
                <w:color w:val="6C6E86" w:themeColor="accent4" w:themeShade="BF"/>
              </w:rPr>
              <w:alias w:val="Autor"/>
              <w:tag w:val=""/>
              <w:id w:val="-2058696627"/>
              <w:placeholder>
                <w:docPart w:val="2D74585F53644721AE2224D58C06284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rStyle w:val="UntertitelZchn"/>
                  <w:color w:val="auto"/>
                </w:rPr>
                <w:t>Lebenslauf Christian Schumacher</w:t>
              </w:r>
            </w:sdtContent>
          </w:sdt>
        </w:p>
        <w:p w:rsidR="008235CC" w:rsidRDefault="008235CC" w:rsidP="008235CC">
          <w:pPr>
            <w:ind w:left="7920" w:firstLine="720"/>
          </w:pPr>
          <w:r>
            <w:t>Köln, 08.04.16</w:t>
          </w:r>
        </w:p>
      </w:sdtContent>
    </w:sdt>
    <w:p w:rsidR="008235CC" w:rsidRDefault="008235CC" w:rsidP="008235CC">
      <w:pPr>
        <w:pStyle w:val="Abschnittsberschrift"/>
      </w:pPr>
      <w:r>
        <w:t>Persönliche Daten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5CC" w:rsidRPr="00AA38AC" w:rsidRDefault="008235CC" w:rsidP="008235CC">
      <w:pPr>
        <w:spacing w:line="264" w:lineRule="auto"/>
      </w:pPr>
      <w:r w:rsidRPr="00AA38AC">
        <w:t xml:space="preserve">Name </w:t>
      </w:r>
      <w:r w:rsidRPr="00AA38AC">
        <w:tab/>
      </w:r>
      <w:r w:rsidRPr="00AA38AC">
        <w:tab/>
      </w:r>
      <w:r w:rsidRPr="00AA38AC">
        <w:tab/>
      </w:r>
      <w:r w:rsidRPr="00AA38AC">
        <w:tab/>
        <w:t xml:space="preserve">Christian Schumacher </w:t>
      </w:r>
      <w:r>
        <w:tab/>
      </w:r>
      <w:r>
        <w:tab/>
      </w:r>
      <w:r>
        <w:tab/>
      </w:r>
    </w:p>
    <w:p w:rsidR="008235CC" w:rsidRPr="00AA38AC" w:rsidRDefault="008235CC" w:rsidP="008235CC">
      <w:pPr>
        <w:spacing w:line="264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3952240</wp:posOffset>
            </wp:positionH>
            <wp:positionV relativeFrom="margin">
              <wp:posOffset>1372870</wp:posOffset>
            </wp:positionV>
            <wp:extent cx="2162175" cy="1441450"/>
            <wp:effectExtent l="0" t="1587" r="7937" b="7938"/>
            <wp:wrapSquare wrapText="bothSides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_Bewerbungsfoto_Anke Tillmann_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621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Geburtsdatum </w:t>
      </w:r>
      <w:r>
        <w:tab/>
      </w:r>
      <w:r>
        <w:tab/>
      </w:r>
      <w:r w:rsidRPr="00AA38AC">
        <w:t>26.06.1998</w:t>
      </w:r>
      <w:bookmarkStart w:id="0" w:name="_GoBack"/>
      <w:bookmarkEnd w:id="0"/>
    </w:p>
    <w:p w:rsidR="008235CC" w:rsidRPr="00AA38AC" w:rsidRDefault="008235CC" w:rsidP="008235CC">
      <w:pPr>
        <w:spacing w:line="264" w:lineRule="auto"/>
      </w:pPr>
      <w:r>
        <w:t xml:space="preserve">Geburtsort </w:t>
      </w:r>
      <w:r>
        <w:tab/>
      </w:r>
      <w:r>
        <w:tab/>
      </w:r>
      <w:r>
        <w:tab/>
        <w:t>K</w:t>
      </w:r>
      <w:r w:rsidRPr="00AA38AC">
        <w:t>ö</w:t>
      </w:r>
      <w:r>
        <w:t>l</w:t>
      </w:r>
      <w:r w:rsidRPr="00AA38AC">
        <w:t>n</w:t>
      </w:r>
    </w:p>
    <w:p w:rsidR="008235CC" w:rsidRPr="00AA38AC" w:rsidRDefault="008235CC" w:rsidP="008235CC">
      <w:pPr>
        <w:spacing w:line="264" w:lineRule="auto"/>
      </w:pPr>
      <w:r w:rsidRPr="00AA38AC">
        <w:t xml:space="preserve">Anschrift </w:t>
      </w:r>
      <w:r w:rsidRPr="00AA38AC">
        <w:tab/>
      </w:r>
      <w:r w:rsidRPr="00AA38AC">
        <w:tab/>
      </w:r>
      <w:r w:rsidRPr="00AA38AC">
        <w:tab/>
      </w:r>
      <w:r>
        <w:t>A</w:t>
      </w:r>
      <w:r w:rsidRPr="00AA38AC">
        <w:t>uf dem Domacker 1</w:t>
      </w:r>
      <w:r w:rsidRPr="00AA38AC">
        <w:br/>
        <w:t xml:space="preserve">                                          </w:t>
      </w:r>
      <w:r>
        <w:tab/>
        <w:t>50667 Köln</w:t>
      </w:r>
    </w:p>
    <w:p w:rsidR="008235CC" w:rsidRPr="00AA38AC" w:rsidRDefault="008235CC" w:rsidP="008235CC">
      <w:pPr>
        <w:spacing w:line="264" w:lineRule="auto"/>
      </w:pPr>
      <w:r>
        <w:t xml:space="preserve">Telefon </w:t>
      </w:r>
      <w:r>
        <w:tab/>
      </w:r>
      <w:r>
        <w:tab/>
      </w:r>
      <w:r>
        <w:tab/>
      </w:r>
      <w:r w:rsidRPr="00AA38AC">
        <w:t>06478 20178</w:t>
      </w:r>
    </w:p>
    <w:p w:rsidR="008235CC" w:rsidRPr="00AA38AC" w:rsidRDefault="008235CC" w:rsidP="008235CC">
      <w:pPr>
        <w:spacing w:line="264" w:lineRule="auto"/>
      </w:pPr>
      <w:r w:rsidRPr="00AA38AC">
        <w:t>Handy</w:t>
      </w:r>
      <w:r w:rsidRPr="00AA38AC">
        <w:tab/>
      </w:r>
      <w:r w:rsidRPr="00AA38AC">
        <w:tab/>
      </w:r>
      <w:r w:rsidRPr="00AA38AC">
        <w:tab/>
      </w:r>
      <w:r w:rsidRPr="00AA38AC">
        <w:tab/>
        <w:t>0157 2014569</w:t>
      </w:r>
    </w:p>
    <w:p w:rsidR="008235CC" w:rsidRPr="00AA38AC" w:rsidRDefault="008235CC" w:rsidP="008235CC">
      <w:pPr>
        <w:spacing w:line="264" w:lineRule="auto"/>
      </w:pPr>
      <w:r w:rsidRPr="00AA38AC">
        <w:t xml:space="preserve">E-Mail </w:t>
      </w:r>
      <w:r w:rsidRPr="00AA38AC">
        <w:tab/>
      </w:r>
      <w:r w:rsidRPr="00AA38AC">
        <w:tab/>
      </w:r>
      <w:r w:rsidRPr="00AA38AC">
        <w:tab/>
      </w:r>
      <w:r w:rsidRPr="00AA38AC">
        <w:tab/>
        <w:t>christianschumacher@mail.com</w:t>
      </w:r>
    </w:p>
    <w:p w:rsidR="008235CC" w:rsidRDefault="008235CC" w:rsidP="008235CC">
      <w:pPr>
        <w:spacing w:line="264" w:lineRule="auto"/>
      </w:pPr>
    </w:p>
    <w:p w:rsidR="008235CC" w:rsidRDefault="008235CC" w:rsidP="008235CC">
      <w:pPr>
        <w:pStyle w:val="Abschnittsberschrift"/>
        <w:spacing w:line="264" w:lineRule="auto"/>
      </w:pPr>
      <w:r>
        <w:t>Schulbildung</w:t>
      </w:r>
    </w:p>
    <w:p w:rsidR="008235CC" w:rsidRPr="00AA38AC" w:rsidRDefault="008235CC" w:rsidP="008235CC">
      <w:pPr>
        <w:spacing w:line="264" w:lineRule="auto"/>
      </w:pPr>
      <w:r w:rsidRPr="00AA38AC">
        <w:t xml:space="preserve">09/2008 – </w:t>
      </w:r>
      <w:r>
        <w:t>07/2017</w:t>
      </w:r>
      <w:r>
        <w:tab/>
      </w:r>
      <w:r>
        <w:tab/>
        <w:t>Wirtschaftsgymnasium K</w:t>
      </w:r>
      <w:r w:rsidRPr="00AA38AC">
        <w:t>ö</w:t>
      </w:r>
      <w:r>
        <w:t>l</w:t>
      </w:r>
      <w:r w:rsidRPr="00AA38AC">
        <w:t>n</w:t>
      </w:r>
      <w:r>
        <w:br/>
      </w:r>
      <w:r w:rsidRPr="00AA38AC">
        <w:t xml:space="preserve">09/2004 – 08/2008 </w:t>
      </w:r>
      <w:r w:rsidRPr="00AA38AC">
        <w:tab/>
      </w:r>
      <w:r>
        <w:tab/>
        <w:t>Albert-Einstein Grundschule</w:t>
      </w:r>
    </w:p>
    <w:p w:rsidR="008235CC" w:rsidRDefault="008235CC" w:rsidP="008235CC">
      <w:pPr>
        <w:spacing w:line="264" w:lineRule="auto"/>
      </w:pPr>
    </w:p>
    <w:p w:rsidR="008235CC" w:rsidRDefault="008235CC" w:rsidP="008235CC">
      <w:pPr>
        <w:pStyle w:val="Abschnittsberschrift"/>
        <w:spacing w:line="264" w:lineRule="auto"/>
      </w:pPr>
      <w:r>
        <w:t>Praktika</w:t>
      </w:r>
    </w:p>
    <w:p w:rsidR="008235CC" w:rsidRPr="00AA38AC" w:rsidRDefault="008235CC" w:rsidP="008235CC">
      <w:pPr>
        <w:spacing w:line="264" w:lineRule="auto"/>
      </w:pPr>
      <w:r w:rsidRPr="00AA38AC">
        <w:t xml:space="preserve">08/2015 </w:t>
      </w:r>
      <w:r w:rsidRPr="00AA38AC">
        <w:tab/>
      </w:r>
      <w:r w:rsidRPr="00AA38AC">
        <w:tab/>
      </w:r>
      <w:r>
        <w:tab/>
      </w:r>
      <w:r w:rsidRPr="00AA38AC">
        <w:t xml:space="preserve">Vierwöchiges Praktikum </w:t>
      </w:r>
      <w:r>
        <w:t xml:space="preserve">bei der </w:t>
      </w:r>
      <w:r w:rsidRPr="00AA38AC">
        <w:t>Spedition Seurer GmbH</w:t>
      </w:r>
    </w:p>
    <w:p w:rsidR="008235CC" w:rsidRPr="00AA38AC" w:rsidRDefault="008235CC" w:rsidP="008235CC">
      <w:pPr>
        <w:spacing w:line="264" w:lineRule="auto"/>
      </w:pPr>
    </w:p>
    <w:p w:rsidR="008235CC" w:rsidRDefault="008235CC" w:rsidP="008235CC">
      <w:pPr>
        <w:pStyle w:val="Abschnittsberschrift"/>
        <w:spacing w:line="264" w:lineRule="auto"/>
      </w:pPr>
      <w:r>
        <w:t>Besondere Kenntnisse</w:t>
      </w:r>
    </w:p>
    <w:p w:rsidR="008235CC" w:rsidRPr="00AA38AC" w:rsidRDefault="008235CC" w:rsidP="008235CC">
      <w:pPr>
        <w:spacing w:line="264" w:lineRule="auto"/>
      </w:pPr>
      <w:r>
        <w:t xml:space="preserve">Fremdsprachen </w:t>
      </w:r>
      <w:r>
        <w:tab/>
        <w:t xml:space="preserve">            </w:t>
      </w:r>
      <w:r w:rsidRPr="00AA38AC">
        <w:t>Englisch, Latein, Spanisch</w:t>
      </w:r>
    </w:p>
    <w:p w:rsidR="008235CC" w:rsidRPr="00AA38AC" w:rsidRDefault="008235CC" w:rsidP="008235CC">
      <w:pPr>
        <w:spacing w:line="264" w:lineRule="auto"/>
      </w:pPr>
      <w:r>
        <w:t xml:space="preserve">EDV-Kenntnisse </w:t>
      </w:r>
      <w:r>
        <w:tab/>
        <w:t xml:space="preserve">            </w:t>
      </w:r>
      <w:r w:rsidRPr="00AA38AC">
        <w:t>gute Kenntnisse in Word, Excel, Power Po</w:t>
      </w:r>
      <w:r>
        <w:t>int</w:t>
      </w:r>
      <w:r>
        <w:br/>
        <w:t xml:space="preserve">                                               </w:t>
      </w:r>
      <w:r w:rsidRPr="00AA38AC">
        <w:t>gute Kenntnisse im Zehnfi</w:t>
      </w:r>
      <w:r>
        <w:t>ngerschreiben</w:t>
      </w:r>
      <w:r w:rsidRPr="00AA38AC">
        <w:tab/>
      </w:r>
      <w:r w:rsidRPr="00AA38AC">
        <w:tab/>
      </w:r>
      <w:r w:rsidRPr="00AA38AC">
        <w:tab/>
      </w:r>
    </w:p>
    <w:p w:rsidR="008235CC" w:rsidRDefault="008235CC" w:rsidP="008235CC">
      <w:pPr>
        <w:pStyle w:val="Abschnittsberschrift"/>
        <w:spacing w:line="264" w:lineRule="auto"/>
      </w:pPr>
      <w:r>
        <w:t>Interessen</w:t>
      </w:r>
    </w:p>
    <w:p w:rsidR="008235CC" w:rsidRDefault="008235CC" w:rsidP="008235CC">
      <w:pPr>
        <w:spacing w:line="264" w:lineRule="auto"/>
      </w:pPr>
      <w:r>
        <w:t xml:space="preserve">Hobbys </w:t>
      </w:r>
      <w:r>
        <w:tab/>
      </w:r>
      <w:r>
        <w:tab/>
        <w:t xml:space="preserve">            </w:t>
      </w:r>
      <w:r w:rsidRPr="00AA38AC">
        <w:t>Tennis</w:t>
      </w:r>
    </w:p>
    <w:p w:rsidR="00AA38AC" w:rsidRPr="008B088F" w:rsidRDefault="008235CC" w:rsidP="008235CC">
      <w:pPr>
        <w:spacing w:line="264" w:lineRule="auto"/>
      </w:pPr>
      <w:r w:rsidRPr="00AA38AC">
        <w:t>Lieb</w:t>
      </w:r>
      <w:r>
        <w:t xml:space="preserve">lingsfächer </w:t>
      </w:r>
      <w:r>
        <w:tab/>
      </w:r>
      <w:r>
        <w:tab/>
      </w:r>
      <w:r w:rsidRPr="00AA38AC">
        <w:t>Englisch, Mathe, Sozialkunde</w:t>
      </w:r>
      <w:r>
        <w:br/>
      </w:r>
      <w:r>
        <w:br/>
        <w:t>Auszeichnungen</w:t>
      </w:r>
      <w:r w:rsidRPr="00AA38AC">
        <w:tab/>
      </w:r>
      <w:r w:rsidRPr="00AA38AC">
        <w:tab/>
        <w:t>1. Platz Känguruwettbewerb 2014</w:t>
      </w:r>
      <w:r>
        <w:tab/>
      </w:r>
      <w:r>
        <w:tab/>
      </w:r>
      <w:r>
        <w:tab/>
      </w:r>
      <w:r>
        <w:br/>
      </w:r>
      <w:r>
        <w:br/>
        <w:t>(Unterschrift)</w:t>
      </w:r>
      <w:r>
        <w:tab/>
      </w:r>
      <w:r w:rsidR="008B088F">
        <w:tab/>
      </w:r>
    </w:p>
    <w:sectPr w:rsidR="00AA38AC" w:rsidRPr="008B088F" w:rsidSect="00F74EDC">
      <w:footerReference w:type="default" r:id="rId12"/>
      <w:headerReference w:type="first" r:id="rId13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EA" w:rsidRDefault="008876EA">
      <w:pPr>
        <w:spacing w:after="0" w:line="240" w:lineRule="auto"/>
      </w:pPr>
      <w:r>
        <w:separator/>
      </w:r>
    </w:p>
  </w:endnote>
  <w:endnote w:type="continuationSeparator" w:id="0">
    <w:p w:rsidR="008876EA" w:rsidRDefault="0088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B2" w:rsidRDefault="00F74EDC">
    <w:pPr>
      <w:pStyle w:val="Kopfzeile"/>
    </w:pPr>
    <w:r>
      <w:rPr>
        <w:noProof/>
      </w:rPr>
      <w:pict>
        <v:rect id="Rechteck 4" o:spid="_x0000_s1024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LXISyJ4AgAA+wQAAA4AAAAA&#10;AAAAAAAAAAAALgIAAGRycy9lMm9Eb2MueG1sUEsBAi0AFAAGAAgAAAAhAP1fPp7bAAAABwEAAA8A&#10;AAAAAAAAAAAAAAAA0gQAAGRycy9kb3ducmV2LnhtbFBLBQYAAAAABAAEAPMAAADaBQAAAAA=&#10;" filled="f">
          <w10:wrap anchorx="margin" anchory="margin"/>
        </v:rect>
      </w:pict>
    </w:r>
    <w:r>
      <w:rPr>
        <w:noProof/>
      </w:rPr>
      <w:pict>
        <v:rect id="Rechteck 5" o:spid="_x0000_s10245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BWB/JYCAAAxBQAADgAAAAAAAAAAAAAAAAAuAgAAZHJzL2Uyb0RvYy54&#10;bWxQSwECLQAUAAYACAAAACEAmuPAOd0AAAAEAQAADwAAAAAAAAAAAAAAAADwBAAAZHJzL2Rvd25y&#10;ZXYueG1sUEsFBgAAAAAEAAQA8wAAAPoFAAAAAA==&#10;" fillcolor="black [3213]" stroked="f">
          <w10:wrap anchorx="margin" anchory="margin"/>
        </v:rect>
      </w:pict>
    </w:r>
    <w:r>
      <w:rPr>
        <w:noProof/>
      </w:rPr>
      <w:pict>
        <v:rect id="Rechteck 6" o:spid="_x0000_s10244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P1JMMJYCAAAxBQAADgAAAAAAAAAAAAAAAAAuAgAAZHJzL2Uyb0RvYy54&#10;bWxQSwECLQAUAAYACAAAACEA+rTL590AAAAEAQAADwAAAAAAAAAAAAAAAADwBAAAZHJzL2Rvd25y&#10;ZXYueG1sUEsFBgAAAAAEAAQA8wAAAPoFAAAAAA==&#10;" fillcolor="#d1282e [3215]" stroked="f">
          <w10:wrap anchorx="margin" anchory="margin"/>
        </v:rect>
      </w:pict>
    </w:r>
  </w:p>
  <w:p w:rsidR="00627FB2" w:rsidRDefault="00627FB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EA" w:rsidRDefault="008876EA">
      <w:pPr>
        <w:spacing w:after="0" w:line="240" w:lineRule="auto"/>
      </w:pPr>
      <w:r>
        <w:separator/>
      </w:r>
    </w:p>
  </w:footnote>
  <w:footnote w:type="continuationSeparator" w:id="0">
    <w:p w:rsidR="008876EA" w:rsidRDefault="0088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B2" w:rsidRDefault="00F74EDC">
    <w:pPr>
      <w:pStyle w:val="Kopfzeile"/>
    </w:pPr>
    <w:r>
      <w:rPr>
        <w:noProof/>
      </w:rPr>
      <w:pict>
        <v:rect id="Rechteck 1" o:spid="_x0000_s10243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91dtJHcCAAD7BAAADgAAAAAA&#10;AAAAAAAAAAAuAgAAZHJzL2Uyb0RvYy54bWxQSwECLQAUAAYACAAAACEA/V8+ntsAAAAHAQAADwAA&#10;AAAAAAAAAAAAAADRBAAAZHJzL2Rvd25yZXYueG1sUEsFBgAAAAAEAAQA8wAAANkFAAAAAA==&#10;" filled="f">
          <w10:wrap anchorx="margin" anchory="margin"/>
        </v:rect>
      </w:pict>
    </w:r>
    <w:r>
      <w:rPr>
        <w:noProof/>
      </w:rPr>
      <w:pict>
        <v:rect id="Rechteck 2" o:spid="_x0000_s10242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EbUk1JYCAAAxBQAADgAAAAAAAAAAAAAAAAAuAgAAZHJzL2Uyb0RvYy54&#10;bWxQSwECLQAUAAYACAAAACEAmuPAOd0AAAAEAQAADwAAAAAAAAAAAAAAAADwBAAAZHJzL2Rvd25y&#10;ZXYueG1sUEsFBgAAAAAEAAQA8wAAAPoFAAAAAA==&#10;" fillcolor="black [3213]" stroked="f">
          <w10:wrap anchorx="margin" anchory="margin"/>
        </v:rect>
      </w:pict>
    </w:r>
    <w:r>
      <w:rPr>
        <w:noProof/>
      </w:rPr>
      <w:pict>
        <v:rect id="Rechteck 3" o:spid="_x0000_s10241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AYcaypYCAAAxBQAADgAAAAAAAAAAAAAAAAAuAgAAZHJzL2Uyb0RvYy54&#10;bWxQSwECLQAUAAYACAAAACEA+rTL590AAAAEAQAADwAAAAAAAAAAAAAAAADwBAAAZHJzL2Rvd25y&#10;ZXYueG1sUEsFBgAAAAAEAAQA8wAAAPoFAAAAAA==&#10;" fillcolor="#d1282e [3215]" stroked="f">
          <w10:wrap anchorx="margin" anchory="margin"/>
        </v:rect>
      </w:pict>
    </w:r>
  </w:p>
  <w:p w:rsidR="00627FB2" w:rsidRDefault="00627FB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38AC"/>
    <w:rsid w:val="000501DA"/>
    <w:rsid w:val="002E5482"/>
    <w:rsid w:val="00555B9C"/>
    <w:rsid w:val="00627FB2"/>
    <w:rsid w:val="007C447E"/>
    <w:rsid w:val="008235CC"/>
    <w:rsid w:val="008876EA"/>
    <w:rsid w:val="008B088F"/>
    <w:rsid w:val="0096281F"/>
    <w:rsid w:val="00AA38AC"/>
    <w:rsid w:val="00AF597D"/>
    <w:rsid w:val="00D77A1F"/>
    <w:rsid w:val="00DA6569"/>
    <w:rsid w:val="00DC29C7"/>
    <w:rsid w:val="00DE55DD"/>
    <w:rsid w:val="00E17FD9"/>
    <w:rsid w:val="00EA2108"/>
    <w:rsid w:val="00F7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DC"/>
    <w:pPr>
      <w:spacing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74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4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4EDC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4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4EDC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4E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4EDC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4E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4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F74ED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enabsatz">
    <w:name w:val="List Paragraph"/>
    <w:basedOn w:val="Standard"/>
    <w:uiPriority w:val="34"/>
    <w:qFormat/>
    <w:rsid w:val="00F74ED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74EDC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4EDC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4EDC"/>
    <w:rPr>
      <w:rFonts w:eastAsiaTheme="majorEastAsia" w:cstheme="majorBidi"/>
      <w:b/>
      <w:bCs/>
      <w:caps/>
      <w:color w:val="D1282E" w:themeColor="text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4EDC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4EDC"/>
    <w:rPr>
      <w:rFonts w:eastAsiaTheme="majorEastAsia" w:cstheme="majorBidi"/>
      <w:b/>
      <w:color w:val="5B5B5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4EDC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4EDC"/>
    <w:rPr>
      <w:rFonts w:eastAsiaTheme="majorEastAsia" w:cstheme="majorBidi"/>
      <w:b/>
      <w:iCs/>
      <w:color w:val="D1282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4EDC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4EDC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4EDC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74EDC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4EDC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DC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DC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Fett">
    <w:name w:val="Strong"/>
    <w:basedOn w:val="Absatz-Standardschriftart"/>
    <w:uiPriority w:val="22"/>
    <w:qFormat/>
    <w:rsid w:val="00F74EDC"/>
    <w:rPr>
      <w:b/>
      <w:bCs/>
    </w:rPr>
  </w:style>
  <w:style w:type="character" w:styleId="Hervorhebung">
    <w:name w:val="Emphasis"/>
    <w:basedOn w:val="Absatz-Standardschriftart"/>
    <w:uiPriority w:val="20"/>
    <w:qFormat/>
    <w:rsid w:val="00F74EDC"/>
    <w:rPr>
      <w:i/>
      <w:iCs/>
    </w:rPr>
  </w:style>
  <w:style w:type="paragraph" w:styleId="KeinLeerraum">
    <w:name w:val="No Spacing"/>
    <w:link w:val="KeinLeerraumZchn"/>
    <w:uiPriority w:val="1"/>
    <w:qFormat/>
    <w:rsid w:val="00F74EDC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4EDC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4EDC"/>
    <w:rPr>
      <w:i/>
      <w:iCs/>
      <w:color w:val="7A7A7A" w:themeColor="accent1"/>
      <w:sz w:val="28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4EDC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4EDC"/>
    <w:rPr>
      <w:b/>
      <w:bCs/>
      <w:i/>
      <w:iCs/>
      <w:color w:val="7F7F7F" w:themeColor="text1" w:themeTint="80"/>
      <w:sz w:val="26"/>
    </w:rPr>
  </w:style>
  <w:style w:type="character" w:styleId="SchwacheHervorhebung">
    <w:name w:val="Subtle Emphasis"/>
    <w:basedOn w:val="Absatz-Standardschriftart"/>
    <w:uiPriority w:val="19"/>
    <w:qFormat/>
    <w:rsid w:val="00F74EDC"/>
    <w:rPr>
      <w:i/>
      <w:iCs/>
      <w:color w:val="7A7A7A" w:themeColor="accent1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sid w:val="00F74EDC"/>
    <w:rPr>
      <w:b/>
      <w:bCs/>
      <w:i/>
      <w:iCs/>
      <w:color w:val="D1282E" w:themeColor="text2"/>
    </w:rPr>
  </w:style>
  <w:style w:type="character" w:styleId="SchwacherVerweis">
    <w:name w:val="Subtle Reference"/>
    <w:basedOn w:val="Absatz-Standardschriftart"/>
    <w:uiPriority w:val="31"/>
    <w:qFormat/>
    <w:rsid w:val="00F74EDC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iverVerweis">
    <w:name w:val="Intense Reference"/>
    <w:basedOn w:val="Absatz-Standardschriftart"/>
    <w:uiPriority w:val="32"/>
    <w:qFormat/>
    <w:rsid w:val="00F74EDC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F74EDC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4EDC"/>
    <w:pPr>
      <w:outlineLvl w:val="9"/>
    </w:pPr>
  </w:style>
  <w:style w:type="character" w:styleId="Platzhaltertext">
    <w:name w:val="Placeholder Text"/>
    <w:basedOn w:val="Absatz-Standardschriftart"/>
    <w:uiPriority w:val="99"/>
    <w:rsid w:val="00F74E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DC"/>
    <w:rPr>
      <w:rFonts w:ascii="Tahoma" w:hAnsi="Tahoma" w:cs="Tahoma"/>
      <w:sz w:val="16"/>
      <w:szCs w:val="16"/>
    </w:rPr>
  </w:style>
  <w:style w:type="paragraph" w:customStyle="1" w:styleId="Abschnittsberschrift">
    <w:name w:val="Abschnittsüberschrift"/>
    <w:basedOn w:val="berschrift1"/>
    <w:next w:val="Standard"/>
    <w:qFormat/>
    <w:rsid w:val="00F74EDC"/>
    <w:pPr>
      <w:spacing w:before="12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74EDC"/>
  </w:style>
  <w:style w:type="paragraph" w:customStyle="1" w:styleId="Unterabschnitt1">
    <w:name w:val="Unterabschnitt1"/>
    <w:basedOn w:val="berschrift2"/>
    <w:qFormat/>
    <w:rsid w:val="00F74EDC"/>
    <w:rPr>
      <w:b w:val="0"/>
    </w:rPr>
  </w:style>
  <w:style w:type="paragraph" w:styleId="Kopfzeile">
    <w:name w:val="header"/>
    <w:basedOn w:val="Standard"/>
    <w:link w:val="KopfzeileZchn"/>
    <w:uiPriority w:val="99"/>
    <w:unhideWhenUsed/>
    <w:rsid w:val="00F7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EDC"/>
  </w:style>
  <w:style w:type="paragraph" w:styleId="Fuzeile">
    <w:name w:val="footer"/>
    <w:basedOn w:val="Standard"/>
    <w:link w:val="FuzeileZchn"/>
    <w:uiPriority w:val="99"/>
    <w:unhideWhenUsed/>
    <w:rsid w:val="00F7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EDC"/>
  </w:style>
  <w:style w:type="paragraph" w:customStyle="1" w:styleId="Name">
    <w:name w:val="Name"/>
    <w:basedOn w:val="Titel"/>
    <w:qFormat/>
    <w:rsid w:val="00F74EDC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7A7A7A" w:themeColor="accent1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F7F7F" w:themeColor="text1" w:themeTint="80"/>
      <w:sz w:val="26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7A7A7A" w:themeColor="accent1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D1282E" w:themeColor="text2"/>
    </w:rPr>
  </w:style>
  <w:style w:type="character" w:styleId="SchwacherVerweis">
    <w:name w:val="Subtle Reference"/>
    <w:basedOn w:val="Absatz-Standardschriftar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bschnittsberschrift">
    <w:name w:val="Abschnittsüberschrift"/>
    <w:basedOn w:val="berschrift1"/>
    <w:next w:val="Standard"/>
    <w:qFormat/>
    <w:pPr>
      <w:spacing w:before="120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Unterabschnitt">
    <w:name w:val="Unterabschnitt"/>
    <w:basedOn w:val="berschrift2"/>
    <w:qFormat/>
    <w:rPr>
      <w:b w:val="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Name">
    <w:name w:val="Name"/>
    <w:basedOn w:val="Titel"/>
    <w:qFormat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eser\AppData\Roaming\Microsoft\Template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95215324A84136A4BB840E149A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AF7E5-FA7D-46A3-BE48-626CEAAB1B6B}"/>
      </w:docPartPr>
      <w:docPartBody>
        <w:p w:rsidR="00000000" w:rsidRDefault="0030569D" w:rsidP="0030569D">
          <w:pPr>
            <w:pStyle w:val="DC95215324A84136A4BB840E149AE3A5"/>
          </w:pPr>
          <w:r>
            <w:rPr>
              <w:rStyle w:val="Platzhaltertext"/>
            </w:rPr>
            <w:t>Wählen Sie einen Baustein aus.</w:t>
          </w:r>
        </w:p>
      </w:docPartBody>
    </w:docPart>
    <w:docPart>
      <w:docPartPr>
        <w:name w:val="2D74585F53644721AE2224D58C062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ACAAD-1EE2-4956-AE61-17EEBB2CA613}"/>
      </w:docPartPr>
      <w:docPartBody>
        <w:p w:rsidR="00000000" w:rsidRDefault="0030569D" w:rsidP="0030569D">
          <w:pPr>
            <w:pStyle w:val="2D74585F53644721AE2224D58C06284F"/>
          </w:pPr>
          <w:r>
            <w:rPr>
              <w:rStyle w:val="Platzhaltertext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6B0D"/>
    <w:rsid w:val="000C0856"/>
    <w:rsid w:val="0030569D"/>
    <w:rsid w:val="003B6B0D"/>
    <w:rsid w:val="00563BC7"/>
    <w:rsid w:val="005C581A"/>
    <w:rsid w:val="00D9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30569D"/>
    <w:rPr>
      <w:color w:val="808080"/>
    </w:rPr>
  </w:style>
  <w:style w:type="paragraph" w:customStyle="1" w:styleId="2DF4DECE4E194C9FB49A0C485ACDBFD9">
    <w:name w:val="2DF4DECE4E194C9FB49A0C485ACDBFD9"/>
    <w:rsid w:val="0030569D"/>
  </w:style>
  <w:style w:type="paragraph" w:customStyle="1" w:styleId="775830C246A34BAB9A75B2C724A98076">
    <w:name w:val="775830C246A34BAB9A75B2C724A98076"/>
    <w:rsid w:val="0030569D"/>
  </w:style>
  <w:style w:type="paragraph" w:customStyle="1" w:styleId="71924441C5634899B01AEB84D25508D6">
    <w:name w:val="71924441C5634899B01AEB84D25508D6"/>
    <w:rsid w:val="0030569D"/>
  </w:style>
  <w:style w:type="paragraph" w:customStyle="1" w:styleId="641671014E3A45FF8D9D3304CD788991">
    <w:name w:val="641671014E3A45FF8D9D3304CD788991"/>
    <w:rsid w:val="0030569D"/>
  </w:style>
  <w:style w:type="paragraph" w:customStyle="1" w:styleId="566B628294DB44B981A4C9F5D902BD0F">
    <w:name w:val="566B628294DB44B981A4C9F5D902BD0F"/>
    <w:rsid w:val="0030569D"/>
  </w:style>
  <w:style w:type="paragraph" w:customStyle="1" w:styleId="8190DB0EF8D4470595A431F34B5B4DC1">
    <w:name w:val="8190DB0EF8D4470595A431F34B5B4DC1"/>
    <w:rsid w:val="0030569D"/>
  </w:style>
  <w:style w:type="paragraph" w:customStyle="1" w:styleId="9AEE22557FA04AFAA627D71A11C1A8E7">
    <w:name w:val="9AEE22557FA04AFAA627D71A11C1A8E7"/>
    <w:rsid w:val="0030569D"/>
  </w:style>
  <w:style w:type="paragraph" w:customStyle="1" w:styleId="0DEBC2B44FD64359AC1FBD1A57E59D2B">
    <w:name w:val="0DEBC2B44FD64359AC1FBD1A57E59D2B"/>
    <w:rsid w:val="0030569D"/>
  </w:style>
  <w:style w:type="paragraph" w:customStyle="1" w:styleId="66734A4353E043F6AFFACC5FFE7B74B9">
    <w:name w:val="66734A4353E043F6AFFACC5FFE7B74B9"/>
    <w:rsid w:val="0030569D"/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sid w:val="0030569D"/>
    <w:rPr>
      <w:b/>
      <w:bCs/>
      <w:i/>
      <w:iCs/>
      <w:color w:val="1F497D" w:themeColor="text2"/>
    </w:rPr>
  </w:style>
  <w:style w:type="paragraph" w:customStyle="1" w:styleId="6C274199FA0B4F9DA616698419C1259B">
    <w:name w:val="6C274199FA0B4F9DA616698419C1259B"/>
    <w:rsid w:val="0030569D"/>
  </w:style>
  <w:style w:type="paragraph" w:customStyle="1" w:styleId="36582652D60F40209F86A43065F571A0">
    <w:name w:val="36582652D60F40209F86A43065F571A0"/>
    <w:rsid w:val="0030569D"/>
  </w:style>
  <w:style w:type="paragraph" w:customStyle="1" w:styleId="F54ABF968D284A0EA75CAA7F6D60D4E7">
    <w:name w:val="F54ABF968D284A0EA75CAA7F6D60D4E7"/>
    <w:rsid w:val="0030569D"/>
  </w:style>
  <w:style w:type="paragraph" w:customStyle="1" w:styleId="97EA34E3CD3C43929A2F1E22456E3892">
    <w:name w:val="97EA34E3CD3C43929A2F1E22456E3892"/>
    <w:rsid w:val="0030569D"/>
  </w:style>
  <w:style w:type="paragraph" w:customStyle="1" w:styleId="B05C462D5F154715B32FF5D230402075">
    <w:name w:val="B05C462D5F154715B32FF5D230402075"/>
    <w:rsid w:val="0030569D"/>
  </w:style>
  <w:style w:type="character" w:styleId="Hervorhebung">
    <w:name w:val="Emphasis"/>
    <w:basedOn w:val="Absatz-Standardschriftart"/>
    <w:uiPriority w:val="20"/>
    <w:qFormat/>
    <w:rsid w:val="0030569D"/>
    <w:rPr>
      <w:i/>
      <w:iCs/>
    </w:rPr>
  </w:style>
  <w:style w:type="paragraph" w:customStyle="1" w:styleId="00B6BD60BB26446C89FEC3D0D7AD69C5">
    <w:name w:val="00B6BD60BB26446C89FEC3D0D7AD69C5"/>
    <w:rsid w:val="0030569D"/>
  </w:style>
  <w:style w:type="paragraph" w:customStyle="1" w:styleId="67C00323022C473FB56CCDB26FB430BA">
    <w:name w:val="67C00323022C473FB56CCDB26FB430BA"/>
    <w:rsid w:val="0030569D"/>
  </w:style>
  <w:style w:type="paragraph" w:customStyle="1" w:styleId="A0887A3ED02543CBA4890B3FE302FBDB">
    <w:name w:val="A0887A3ED02543CBA4890B3FE302FBDB"/>
    <w:rsid w:val="0030569D"/>
  </w:style>
  <w:style w:type="paragraph" w:customStyle="1" w:styleId="68FA30515E214C079F7292CBDB9C2E61">
    <w:name w:val="68FA30515E214C079F7292CBDB9C2E61"/>
    <w:rsid w:val="0030569D"/>
  </w:style>
  <w:style w:type="paragraph" w:customStyle="1" w:styleId="EC97071D0FAD47328969E05F541D3EDB">
    <w:name w:val="EC97071D0FAD47328969E05F541D3EDB"/>
    <w:rsid w:val="003B6B0D"/>
  </w:style>
  <w:style w:type="paragraph" w:customStyle="1" w:styleId="2616352DE5554FFC8114781E21BB04DE">
    <w:name w:val="2616352DE5554FFC8114781E21BB04DE"/>
    <w:rsid w:val="003B6B0D"/>
  </w:style>
  <w:style w:type="paragraph" w:customStyle="1" w:styleId="DC95215324A84136A4BB840E149AE3A5">
    <w:name w:val="DC95215324A84136A4BB840E149AE3A5"/>
    <w:rsid w:val="0030569D"/>
  </w:style>
  <w:style w:type="paragraph" w:customStyle="1" w:styleId="2D74585F53644721AE2224D58C06284F">
    <w:name w:val="2D74585F53644721AE2224D58C06284F"/>
    <w:rsid w:val="003056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69B53-5B25-46AB-965F-1D77E49F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4891986E-49DD-4B7A-83B2-7F883074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 Christian Schumacher</dc:creator>
  <cp:lastModifiedBy>holzbrecher</cp:lastModifiedBy>
  <cp:revision>1</cp:revision>
  <dcterms:created xsi:type="dcterms:W3CDTF">2016-04-12T15:40:00Z</dcterms:created>
  <dcterms:modified xsi:type="dcterms:W3CDTF">2016-08-19T12:05:00Z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